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03" w:rsidRPr="004540FF" w:rsidRDefault="007A1603">
      <w:pPr>
        <w:rPr>
          <w:rFonts w:cstheme="minorHAnsi"/>
          <w:sz w:val="36"/>
          <w:szCs w:val="36"/>
        </w:rPr>
      </w:pPr>
      <w:r w:rsidRPr="004540FF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B24A088" wp14:editId="772F7A0A">
            <wp:simplePos x="0" y="0"/>
            <wp:positionH relativeFrom="column">
              <wp:posOffset>5252485</wp:posOffset>
            </wp:positionH>
            <wp:positionV relativeFrom="paragraph">
              <wp:posOffset>-797441</wp:posOffset>
            </wp:positionV>
            <wp:extent cx="1116418" cy="1116418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ops Lydeard Logo CMYK w5cm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419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7BF" w:rsidRPr="004540FF">
        <w:rPr>
          <w:rFonts w:cstheme="minorHAnsi"/>
          <w:sz w:val="32"/>
          <w:szCs w:val="32"/>
        </w:rPr>
        <w:t>Resources audit for first hand experie</w:t>
      </w:r>
      <w:r w:rsidRPr="004540FF">
        <w:rPr>
          <w:rFonts w:cstheme="minorHAnsi"/>
          <w:sz w:val="32"/>
          <w:szCs w:val="32"/>
        </w:rPr>
        <w:t xml:space="preserve">nces- Bishops </w:t>
      </w:r>
      <w:proofErr w:type="spellStart"/>
      <w:r w:rsidRPr="004540FF">
        <w:rPr>
          <w:rFonts w:cstheme="minorHAnsi"/>
          <w:sz w:val="32"/>
          <w:szCs w:val="32"/>
        </w:rPr>
        <w:t>L</w:t>
      </w:r>
      <w:r w:rsidRPr="004540FF">
        <w:rPr>
          <w:rFonts w:cstheme="minorHAnsi"/>
          <w:sz w:val="28"/>
          <w:szCs w:val="28"/>
        </w:rPr>
        <w:t>ydeard</w:t>
      </w:r>
      <w:proofErr w:type="spellEnd"/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3681"/>
        <w:gridCol w:w="3081"/>
        <w:gridCol w:w="4012"/>
      </w:tblGrid>
      <w:tr w:rsidR="00C047BF" w:rsidRPr="004540FF" w:rsidTr="007A1603">
        <w:tc>
          <w:tcPr>
            <w:tcW w:w="3681" w:type="dxa"/>
          </w:tcPr>
          <w:p w:rsidR="00C047BF" w:rsidRPr="004540FF" w:rsidRDefault="00C047BF" w:rsidP="007A1603">
            <w:pPr>
              <w:jc w:val="center"/>
              <w:rPr>
                <w:rFonts w:cstheme="minorHAnsi"/>
                <w:b/>
                <w:color w:val="00B050"/>
                <w:sz w:val="36"/>
                <w:szCs w:val="36"/>
              </w:rPr>
            </w:pPr>
            <w:r w:rsidRPr="004540FF">
              <w:rPr>
                <w:rFonts w:cstheme="minorHAnsi"/>
                <w:b/>
                <w:color w:val="00B050"/>
                <w:sz w:val="36"/>
                <w:szCs w:val="36"/>
              </w:rPr>
              <w:t>Within School</w:t>
            </w:r>
          </w:p>
        </w:tc>
        <w:tc>
          <w:tcPr>
            <w:tcW w:w="3081" w:type="dxa"/>
          </w:tcPr>
          <w:p w:rsidR="00C047BF" w:rsidRPr="004540FF" w:rsidRDefault="00C047BF" w:rsidP="007A1603">
            <w:pPr>
              <w:jc w:val="center"/>
              <w:rPr>
                <w:rFonts w:cstheme="minorHAnsi"/>
                <w:b/>
                <w:color w:val="00B050"/>
                <w:sz w:val="36"/>
                <w:szCs w:val="36"/>
              </w:rPr>
            </w:pPr>
            <w:r w:rsidRPr="004540FF">
              <w:rPr>
                <w:rFonts w:cstheme="minorHAnsi"/>
                <w:b/>
                <w:color w:val="00B050"/>
                <w:sz w:val="36"/>
                <w:szCs w:val="36"/>
              </w:rPr>
              <w:t>Locality</w:t>
            </w:r>
          </w:p>
        </w:tc>
        <w:tc>
          <w:tcPr>
            <w:tcW w:w="4012" w:type="dxa"/>
          </w:tcPr>
          <w:p w:rsidR="00C047BF" w:rsidRPr="004540FF" w:rsidRDefault="00C047BF" w:rsidP="007A1603">
            <w:pPr>
              <w:jc w:val="center"/>
              <w:rPr>
                <w:rFonts w:cstheme="minorHAnsi"/>
                <w:b/>
                <w:color w:val="00B050"/>
                <w:sz w:val="36"/>
                <w:szCs w:val="36"/>
              </w:rPr>
            </w:pPr>
            <w:r w:rsidRPr="004540FF">
              <w:rPr>
                <w:rFonts w:cstheme="minorHAnsi"/>
                <w:b/>
                <w:color w:val="00B050"/>
                <w:sz w:val="36"/>
                <w:szCs w:val="36"/>
              </w:rPr>
              <w:t>Wider area</w:t>
            </w:r>
          </w:p>
        </w:tc>
      </w:tr>
      <w:tr w:rsidR="00C047BF" w:rsidRPr="004540FF" w:rsidTr="007A1603">
        <w:tc>
          <w:tcPr>
            <w:tcW w:w="3681" w:type="dxa"/>
          </w:tcPr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Pond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Playground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Field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Willow dome</w:t>
            </w:r>
          </w:p>
          <w:p w:rsidR="00C047BF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Laptops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Kindles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Lunch club</w:t>
            </w:r>
            <w:r w:rsidR="007A1603" w:rsidRPr="004540FF">
              <w:rPr>
                <w:rFonts w:cstheme="minorHAnsi"/>
                <w:sz w:val="36"/>
                <w:szCs w:val="36"/>
              </w:rPr>
              <w:t xml:space="preserve"> (POD)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Breakfast club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Staff skills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Governor skills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Harvest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Christmas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Library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Sports day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Performances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Summer fair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Christmas</w:t>
            </w:r>
            <w:r w:rsidR="007A1603" w:rsidRPr="004540FF">
              <w:rPr>
                <w:rFonts w:cstheme="minorHAnsi"/>
                <w:sz w:val="36"/>
                <w:szCs w:val="36"/>
              </w:rPr>
              <w:t xml:space="preserve"> fair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4540FF">
              <w:rPr>
                <w:rFonts w:cstheme="minorHAnsi"/>
                <w:sz w:val="36"/>
                <w:szCs w:val="36"/>
              </w:rPr>
              <w:t>Dunster</w:t>
            </w:r>
            <w:proofErr w:type="spellEnd"/>
            <w:r w:rsidRPr="004540FF">
              <w:rPr>
                <w:rFonts w:cstheme="minorHAnsi"/>
                <w:sz w:val="36"/>
                <w:szCs w:val="36"/>
              </w:rPr>
              <w:t xml:space="preserve"> by Candlelight 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Forest school</w:t>
            </w:r>
          </w:p>
          <w:p w:rsidR="00C047BF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Parent skills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Police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Fire service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Vicar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Hospital nurse/doctor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PTFA</w:t>
            </w:r>
          </w:p>
          <w:p w:rsidR="00C047BF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C</w:t>
            </w:r>
            <w:r w:rsidR="00C047BF" w:rsidRPr="004540FF">
              <w:rPr>
                <w:rFonts w:cstheme="minorHAnsi"/>
                <w:sz w:val="36"/>
                <w:szCs w:val="36"/>
              </w:rPr>
              <w:t>hoir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Archie project</w:t>
            </w:r>
          </w:p>
          <w:p w:rsidR="007A1603" w:rsidRPr="004540FF" w:rsidRDefault="006C7346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Open the Book</w:t>
            </w:r>
          </w:p>
        </w:tc>
        <w:tc>
          <w:tcPr>
            <w:tcW w:w="3081" w:type="dxa"/>
          </w:tcPr>
          <w:p w:rsidR="004540FF" w:rsidRDefault="004540FF" w:rsidP="007A16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St Mary’s Church</w:t>
            </w:r>
          </w:p>
          <w:p w:rsidR="00C047BF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Quantocks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W</w:t>
            </w:r>
            <w:r w:rsidR="004540FF">
              <w:rPr>
                <w:rFonts w:cstheme="minorHAnsi"/>
                <w:sz w:val="36"/>
                <w:szCs w:val="36"/>
              </w:rPr>
              <w:t>est Somerset Railway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Watermill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Village</w:t>
            </w:r>
            <w:r w:rsidR="006C7346" w:rsidRPr="004540FF">
              <w:rPr>
                <w:rFonts w:cstheme="minorHAnsi"/>
                <w:sz w:val="36"/>
                <w:szCs w:val="36"/>
              </w:rPr>
              <w:t xml:space="preserve">-Bishops </w:t>
            </w:r>
            <w:proofErr w:type="spellStart"/>
            <w:r w:rsidR="006C7346" w:rsidRPr="004540FF">
              <w:rPr>
                <w:rFonts w:cstheme="minorHAnsi"/>
                <w:sz w:val="36"/>
                <w:szCs w:val="36"/>
              </w:rPr>
              <w:t>Lydeard</w:t>
            </w:r>
            <w:proofErr w:type="spellEnd"/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Village shop</w:t>
            </w:r>
          </w:p>
          <w:p w:rsidR="007A1603" w:rsidRPr="004540FF" w:rsidRDefault="004540FF" w:rsidP="007A1603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Dunkirk H</w:t>
            </w:r>
            <w:r w:rsidR="007A1603" w:rsidRPr="004540FF">
              <w:rPr>
                <w:rFonts w:cstheme="minorHAnsi"/>
                <w:sz w:val="36"/>
                <w:szCs w:val="36"/>
              </w:rPr>
              <w:t>ouse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Farm shop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Local playground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Village hall</w:t>
            </w:r>
          </w:p>
          <w:p w:rsidR="00375B71" w:rsidRPr="004540FF" w:rsidRDefault="00375B71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Little Knox First Aid</w:t>
            </w:r>
          </w:p>
          <w:p w:rsidR="00375B71" w:rsidRPr="004540FF" w:rsidRDefault="00375B71" w:rsidP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 xml:space="preserve">Library </w:t>
            </w:r>
          </w:p>
          <w:p w:rsidR="007A1603" w:rsidRPr="004540FF" w:rsidRDefault="007A1603" w:rsidP="007A1603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012" w:type="dxa"/>
          </w:tcPr>
          <w:p w:rsidR="007A1603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Hospital</w:t>
            </w:r>
          </w:p>
          <w:p w:rsidR="00C047BF" w:rsidRPr="004540FF" w:rsidRDefault="004540F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Brent K</w:t>
            </w:r>
            <w:r w:rsidR="00C047BF" w:rsidRPr="004540FF">
              <w:rPr>
                <w:rFonts w:cstheme="minorHAnsi"/>
                <w:sz w:val="36"/>
                <w:szCs w:val="36"/>
              </w:rPr>
              <w:t>noll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Cheddar caves</w:t>
            </w:r>
          </w:p>
          <w:p w:rsidR="00C047BF" w:rsidRPr="004540FF" w:rsidRDefault="004540F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Bristol Z</w:t>
            </w:r>
            <w:r w:rsidR="00C047BF" w:rsidRPr="004540FF">
              <w:rPr>
                <w:rFonts w:cstheme="minorHAnsi"/>
                <w:sz w:val="36"/>
                <w:szCs w:val="36"/>
              </w:rPr>
              <w:t>oo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SS Great Britain</w:t>
            </w:r>
          </w:p>
          <w:p w:rsidR="00C047BF" w:rsidRPr="004540FF" w:rsidRDefault="006C7346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We the curious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RNLI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St John’s Ambulance</w:t>
            </w:r>
          </w:p>
          <w:p w:rsidR="00C047BF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Museums-</w:t>
            </w:r>
            <w:r w:rsidR="00C047BF" w:rsidRPr="004540FF">
              <w:rPr>
                <w:rFonts w:cstheme="minorHAnsi"/>
                <w:sz w:val="36"/>
                <w:szCs w:val="36"/>
              </w:rPr>
              <w:t>Bristol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Clifton Suspension Bridge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Secret World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RSPCA</w:t>
            </w:r>
          </w:p>
          <w:p w:rsidR="00C047BF" w:rsidRPr="004540FF" w:rsidRDefault="004540FF">
            <w:pPr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Wookey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H</w:t>
            </w:r>
            <w:r w:rsidR="00C047BF" w:rsidRPr="004540FF">
              <w:rPr>
                <w:rFonts w:cstheme="minorHAnsi"/>
                <w:sz w:val="36"/>
                <w:szCs w:val="36"/>
              </w:rPr>
              <w:t>ole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Vets/dentist/doctors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Supermarkets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Fire and police stations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Guide dogs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Garden centres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Wells Cathedral/Bristol</w:t>
            </w:r>
          </w:p>
          <w:p w:rsidR="00C047BF" w:rsidRPr="004540FF" w:rsidRDefault="00C047BF">
            <w:pPr>
              <w:rPr>
                <w:rFonts w:cstheme="minorHAnsi"/>
                <w:sz w:val="36"/>
                <w:szCs w:val="36"/>
              </w:rPr>
            </w:pPr>
            <w:r w:rsidRPr="004540FF">
              <w:rPr>
                <w:rFonts w:cstheme="minorHAnsi"/>
                <w:sz w:val="36"/>
                <w:szCs w:val="36"/>
              </w:rPr>
              <w:t>Bristol Zoo</w:t>
            </w:r>
          </w:p>
          <w:p w:rsidR="00C047BF" w:rsidRPr="004540FF" w:rsidRDefault="004540FF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Noah’s Ark Z</w:t>
            </w:r>
            <w:r w:rsidR="00C047BF" w:rsidRPr="004540FF">
              <w:rPr>
                <w:rFonts w:cstheme="minorHAnsi"/>
                <w:sz w:val="36"/>
                <w:szCs w:val="36"/>
              </w:rPr>
              <w:t>oo</w:t>
            </w:r>
            <w:r>
              <w:rPr>
                <w:rFonts w:cstheme="minorHAnsi"/>
                <w:sz w:val="36"/>
                <w:szCs w:val="36"/>
              </w:rPr>
              <w:t xml:space="preserve"> Farm</w:t>
            </w:r>
          </w:p>
          <w:p w:rsidR="007A1603" w:rsidRPr="004540FF" w:rsidRDefault="004540FF">
            <w:pPr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Dunster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C</w:t>
            </w:r>
            <w:r w:rsidR="007A1603" w:rsidRPr="004540FF">
              <w:rPr>
                <w:rFonts w:cstheme="minorHAnsi"/>
                <w:sz w:val="36"/>
                <w:szCs w:val="36"/>
              </w:rPr>
              <w:t>astle</w:t>
            </w:r>
          </w:p>
          <w:p w:rsidR="007A1603" w:rsidRPr="004540FF" w:rsidRDefault="007A1603">
            <w:pPr>
              <w:rPr>
                <w:rFonts w:cstheme="minorHAnsi"/>
                <w:sz w:val="36"/>
                <w:szCs w:val="36"/>
              </w:rPr>
            </w:pPr>
            <w:proofErr w:type="spellStart"/>
            <w:r w:rsidRPr="004540FF">
              <w:rPr>
                <w:rFonts w:cstheme="minorHAnsi"/>
                <w:sz w:val="36"/>
                <w:szCs w:val="36"/>
              </w:rPr>
              <w:t>Minehead</w:t>
            </w:r>
            <w:proofErr w:type="spellEnd"/>
          </w:p>
          <w:p w:rsidR="00C047BF" w:rsidRPr="004540FF" w:rsidRDefault="004540FF">
            <w:pPr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Hinkley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Point Power Station</w:t>
            </w:r>
          </w:p>
        </w:tc>
      </w:tr>
    </w:tbl>
    <w:p w:rsidR="00C047BF" w:rsidRPr="004540FF" w:rsidRDefault="00C047BF">
      <w:pPr>
        <w:rPr>
          <w:rFonts w:cstheme="minorHAnsi"/>
        </w:rPr>
      </w:pPr>
      <w:bookmarkStart w:id="0" w:name="_GoBack"/>
      <w:bookmarkEnd w:id="0"/>
    </w:p>
    <w:sectPr w:rsidR="00C047BF" w:rsidRPr="00454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CC" w:rsidRDefault="00CA4DCC" w:rsidP="00C047BF">
      <w:pPr>
        <w:spacing w:after="0" w:line="240" w:lineRule="auto"/>
      </w:pPr>
      <w:r>
        <w:separator/>
      </w:r>
    </w:p>
  </w:endnote>
  <w:endnote w:type="continuationSeparator" w:id="0">
    <w:p w:rsidR="00CA4DCC" w:rsidRDefault="00CA4DCC" w:rsidP="00C0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CC" w:rsidRDefault="00CA4DCC" w:rsidP="00C047BF">
      <w:pPr>
        <w:spacing w:after="0" w:line="240" w:lineRule="auto"/>
      </w:pPr>
      <w:r>
        <w:separator/>
      </w:r>
    </w:p>
  </w:footnote>
  <w:footnote w:type="continuationSeparator" w:id="0">
    <w:p w:rsidR="00CA4DCC" w:rsidRDefault="00CA4DCC" w:rsidP="00C04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BF"/>
    <w:rsid w:val="00031454"/>
    <w:rsid w:val="001074E9"/>
    <w:rsid w:val="00375B71"/>
    <w:rsid w:val="003B6F5F"/>
    <w:rsid w:val="004540FF"/>
    <w:rsid w:val="006C7346"/>
    <w:rsid w:val="007A1603"/>
    <w:rsid w:val="00B436DB"/>
    <w:rsid w:val="00C047BF"/>
    <w:rsid w:val="00CA4DCC"/>
    <w:rsid w:val="00CA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BF"/>
  </w:style>
  <w:style w:type="paragraph" w:styleId="Footer">
    <w:name w:val="footer"/>
    <w:basedOn w:val="Normal"/>
    <w:link w:val="FooterChar"/>
    <w:uiPriority w:val="99"/>
    <w:unhideWhenUsed/>
    <w:rsid w:val="00C0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BF"/>
  </w:style>
  <w:style w:type="paragraph" w:styleId="BalloonText">
    <w:name w:val="Balloon Text"/>
    <w:basedOn w:val="Normal"/>
    <w:link w:val="BalloonTextChar"/>
    <w:uiPriority w:val="99"/>
    <w:semiHidden/>
    <w:unhideWhenUsed/>
    <w:rsid w:val="00C0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BF"/>
  </w:style>
  <w:style w:type="paragraph" w:styleId="Footer">
    <w:name w:val="footer"/>
    <w:basedOn w:val="Normal"/>
    <w:link w:val="FooterChar"/>
    <w:uiPriority w:val="99"/>
    <w:unhideWhenUsed/>
    <w:rsid w:val="00C0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BF"/>
  </w:style>
  <w:style w:type="paragraph" w:styleId="BalloonText">
    <w:name w:val="Balloon Text"/>
    <w:basedOn w:val="Normal"/>
    <w:link w:val="BalloonTextChar"/>
    <w:uiPriority w:val="99"/>
    <w:semiHidden/>
    <w:unhideWhenUsed/>
    <w:rsid w:val="00C0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209CBDE3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</dc:creator>
  <cp:lastModifiedBy>Lisa Harvey</cp:lastModifiedBy>
  <cp:revision>2</cp:revision>
  <dcterms:created xsi:type="dcterms:W3CDTF">2020-01-27T15:18:00Z</dcterms:created>
  <dcterms:modified xsi:type="dcterms:W3CDTF">2020-01-27T15:18:00Z</dcterms:modified>
</cp:coreProperties>
</file>